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E7" w:rsidRDefault="00D050E7" w:rsidP="00876E97">
      <w:pPr>
        <w:jc w:val="center"/>
        <w:rPr>
          <w:b/>
          <w:sz w:val="28"/>
          <w:szCs w:val="28"/>
        </w:rPr>
      </w:pPr>
    </w:p>
    <w:p w:rsidR="00876E97" w:rsidRPr="00D050E7" w:rsidRDefault="00876E97" w:rsidP="00876E97">
      <w:pPr>
        <w:jc w:val="center"/>
        <w:rPr>
          <w:b/>
          <w:sz w:val="28"/>
          <w:szCs w:val="28"/>
          <w:u w:val="single"/>
        </w:rPr>
      </w:pPr>
      <w:r w:rsidRPr="00D050E7">
        <w:rPr>
          <w:b/>
          <w:sz w:val="28"/>
          <w:szCs w:val="28"/>
          <w:u w:val="single"/>
        </w:rPr>
        <w:t>Prohlášení spoluautorů</w:t>
      </w:r>
    </w:p>
    <w:p w:rsidR="00876E97" w:rsidRPr="00D050E7" w:rsidRDefault="00876E97" w:rsidP="00876E97">
      <w:pPr>
        <w:jc w:val="center"/>
        <w:rPr>
          <w:b/>
          <w:sz w:val="24"/>
          <w:szCs w:val="24"/>
        </w:rPr>
      </w:pPr>
      <w:r w:rsidRPr="00D050E7">
        <w:rPr>
          <w:b/>
          <w:sz w:val="24"/>
          <w:szCs w:val="24"/>
        </w:rPr>
        <w:t>o podílu soutěžícího na předložené práci</w:t>
      </w:r>
    </w:p>
    <w:p w:rsidR="00876E97" w:rsidRDefault="00876E97" w:rsidP="00B60625"/>
    <w:p w:rsidR="00D050E7" w:rsidRDefault="00D050E7" w:rsidP="00B60625"/>
    <w:p w:rsidR="00D050E7" w:rsidRDefault="00D050E7" w:rsidP="00B60625"/>
    <w:p w:rsidR="00D050E7" w:rsidRDefault="00876E97" w:rsidP="00B60625">
      <w:r w:rsidRPr="00876E97">
        <w:t>Jménem ostatních spoluautorů čestně prohlašuji, že podíl</w:t>
      </w:r>
    </w:p>
    <w:p w:rsidR="00D050E7" w:rsidRDefault="00D050E7" w:rsidP="00B60625"/>
    <w:p w:rsidR="00D050E7" w:rsidRDefault="00D050E7" w:rsidP="00B60625"/>
    <w:p w:rsidR="00D050E7" w:rsidRDefault="00876E97" w:rsidP="00B60625">
      <w:r w:rsidRPr="00876E97">
        <w:t>………………….……………………………………………</w:t>
      </w:r>
    </w:p>
    <w:p w:rsidR="00D050E7" w:rsidRDefault="00D050E7" w:rsidP="00B60625">
      <w:r>
        <w:t>(jméno, příjmení</w:t>
      </w:r>
      <w:r w:rsidR="00876E97" w:rsidRPr="00876E97">
        <w:t>, titul soutěžícího)</w:t>
      </w:r>
    </w:p>
    <w:p w:rsidR="00D050E7" w:rsidRDefault="00D050E7" w:rsidP="00B60625"/>
    <w:p w:rsidR="00D050E7" w:rsidRDefault="00876E97" w:rsidP="00B60625">
      <w:r w:rsidRPr="00876E97">
        <w:t xml:space="preserve">na pracích předložených do </w:t>
      </w:r>
      <w:r w:rsidRPr="00D050E7">
        <w:rPr>
          <w:b/>
        </w:rPr>
        <w:t>Soutěže o nejlepší práci v oboru spektroskopie mladých autorů</w:t>
      </w:r>
      <w:r w:rsidR="00D050E7">
        <w:t xml:space="preserve"> </w:t>
      </w:r>
    </w:p>
    <w:p w:rsidR="00D050E7" w:rsidRDefault="00876E97" w:rsidP="00B60625">
      <w:r w:rsidRPr="00876E97">
        <w:t>byl tento (stručně charakterizujte):</w:t>
      </w:r>
    </w:p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876E97" w:rsidP="00B60625">
      <w:r w:rsidRPr="00876E97">
        <w:t>Jméno, příjmení a titul spoluautora:</w:t>
      </w:r>
      <w:r w:rsidR="00D050E7">
        <w:tab/>
      </w:r>
      <w:r w:rsidR="00D050E7" w:rsidRPr="00876E97">
        <w:t>……………………………………………………………………….</w:t>
      </w:r>
    </w:p>
    <w:p w:rsidR="00D050E7" w:rsidRDefault="00D050E7" w:rsidP="00B60625"/>
    <w:p w:rsidR="00D050E7" w:rsidRDefault="00D050E7" w:rsidP="00B60625"/>
    <w:p w:rsidR="00D050E7" w:rsidRDefault="00D050E7" w:rsidP="00B60625">
      <w:r>
        <w:t>Poštovní adresa:</w:t>
      </w:r>
      <w:r>
        <w:tab/>
      </w:r>
      <w:r>
        <w:tab/>
      </w:r>
      <w:r>
        <w:tab/>
      </w:r>
      <w:r>
        <w:tab/>
      </w:r>
      <w:r w:rsidR="00876E97" w:rsidRPr="00876E97">
        <w:t>……………………………………………………………………….</w:t>
      </w:r>
    </w:p>
    <w:p w:rsidR="00D050E7" w:rsidRDefault="00D050E7" w:rsidP="00B60625"/>
    <w:p w:rsidR="00D050E7" w:rsidRDefault="00D050E7" w:rsidP="00B60625"/>
    <w:p w:rsidR="00D050E7" w:rsidRDefault="00D050E7" w:rsidP="00B60625">
      <w:r>
        <w:t>Tel.:</w:t>
      </w:r>
      <w:r>
        <w:tab/>
      </w:r>
      <w:r>
        <w:tab/>
      </w:r>
      <w:r>
        <w:tab/>
      </w:r>
      <w:r>
        <w:tab/>
      </w:r>
      <w:r>
        <w:tab/>
      </w:r>
      <w:r w:rsidRPr="00876E97">
        <w:t>……………………………………………………………………….</w:t>
      </w:r>
    </w:p>
    <w:p w:rsidR="00D050E7" w:rsidRDefault="00D050E7" w:rsidP="00B60625"/>
    <w:p w:rsidR="00D050E7" w:rsidRDefault="00D050E7" w:rsidP="00B60625"/>
    <w:p w:rsidR="00D050E7" w:rsidRDefault="00876E97" w:rsidP="00B60625">
      <w:r w:rsidRPr="00876E97">
        <w:t>E-mail:</w:t>
      </w:r>
      <w:r w:rsidR="00D050E7">
        <w:tab/>
      </w:r>
      <w:r w:rsidR="00D050E7">
        <w:tab/>
      </w:r>
      <w:r w:rsidR="00D050E7">
        <w:tab/>
      </w:r>
      <w:r w:rsidR="00D050E7">
        <w:tab/>
      </w:r>
      <w:r w:rsidR="00D050E7">
        <w:tab/>
      </w:r>
      <w:r w:rsidR="00D050E7" w:rsidRPr="00876E97">
        <w:t>……………………………………………………………………….</w:t>
      </w:r>
    </w:p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876E97" w:rsidRDefault="00D050E7" w:rsidP="00B60625">
      <w:r>
        <w:t>Datum: …………………………</w:t>
      </w:r>
      <w:r w:rsidRPr="00876E97">
        <w:t>.</w:t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r w:rsidR="00876E97" w:rsidRPr="00876E97">
        <w:t>………………………………….</w:t>
      </w:r>
    </w:p>
    <w:p w:rsidR="00876E97" w:rsidRDefault="00876E97" w:rsidP="00B60625"/>
    <w:p w:rsidR="00876E97" w:rsidRDefault="00876E97" w:rsidP="00B60625">
      <w:bookmarkStart w:id="0" w:name="_GoBack"/>
      <w:bookmarkEnd w:id="0"/>
    </w:p>
    <w:sectPr w:rsidR="00876E97" w:rsidSect="003E160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1B" w:rsidRDefault="0091551B" w:rsidP="00C65FF7">
      <w:r>
        <w:separator/>
      </w:r>
    </w:p>
  </w:endnote>
  <w:endnote w:type="continuationSeparator" w:id="0">
    <w:p w:rsidR="0091551B" w:rsidRDefault="0091551B" w:rsidP="00C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35" w:rsidRDefault="00005735" w:rsidP="00D050E7">
    <w:pPr>
      <w:pStyle w:val="Zpa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2126"/>
      <w:gridCol w:w="1603"/>
      <w:gridCol w:w="2508"/>
      <w:gridCol w:w="1257"/>
    </w:tblGrid>
    <w:tr w:rsidR="00D050E7" w:rsidTr="00BF0513">
      <w:tc>
        <w:tcPr>
          <w:tcW w:w="1951" w:type="dxa"/>
          <w:vAlign w:val="center"/>
        </w:tcPr>
        <w:p w:rsidR="00D050E7" w:rsidRDefault="00D050E7" w:rsidP="00D050E7">
          <w:pPr>
            <w:jc w:val="center"/>
          </w:pPr>
          <w:r w:rsidRPr="00870811">
            <w:rPr>
              <w:noProof/>
            </w:rPr>
            <w:drawing>
              <wp:inline distT="0" distB="0" distL="0" distR="0" wp14:anchorId="614B5A80" wp14:editId="22DBD4CA">
                <wp:extent cx="1028700" cy="352425"/>
                <wp:effectExtent l="0" t="0" r="0" b="9525"/>
                <wp:docPr id="5" name="Obrázek 5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050E7" w:rsidRDefault="00D050E7" w:rsidP="00D050E7">
          <w:pPr>
            <w:jc w:val="center"/>
          </w:pPr>
          <w:r w:rsidRPr="00870811">
            <w:rPr>
              <w:noProof/>
            </w:rPr>
            <w:drawing>
              <wp:inline distT="0" distB="0" distL="0" distR="0" wp14:anchorId="667F1FA0" wp14:editId="35ED1996">
                <wp:extent cx="1162050" cy="352425"/>
                <wp:effectExtent l="0" t="0" r="0" b="9525"/>
                <wp:docPr id="4" name="Obrázek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3" w:type="dxa"/>
          <w:vAlign w:val="center"/>
        </w:tcPr>
        <w:p w:rsidR="00D050E7" w:rsidRDefault="00D050E7" w:rsidP="00D050E7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684663">
            <w:rPr>
              <w:noProof/>
            </w:rPr>
            <w:drawing>
              <wp:inline distT="0" distB="0" distL="0" distR="0" wp14:anchorId="63FB6EE0" wp14:editId="3FD969FB">
                <wp:extent cx="638175" cy="596735"/>
                <wp:effectExtent l="0" t="0" r="0" b="0"/>
                <wp:docPr id="3" name="Obrázek 3" descr="C:\Users\Tom\Desktop\Tomas Vasina\LOGA\nico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om\Desktop\Tomas Vasina\LOGA\nico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184" cy="60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8" w:type="dxa"/>
          <w:vAlign w:val="center"/>
        </w:tcPr>
        <w:p w:rsidR="00D050E7" w:rsidRDefault="00D050E7" w:rsidP="00D050E7">
          <w:pPr>
            <w:jc w:val="center"/>
          </w:pPr>
          <w:r w:rsidRPr="00870811">
            <w:rPr>
              <w:noProof/>
            </w:rPr>
            <w:drawing>
              <wp:inline distT="0" distB="0" distL="0" distR="0" wp14:anchorId="12C39D86" wp14:editId="757EE143">
                <wp:extent cx="1381125" cy="390525"/>
                <wp:effectExtent l="0" t="0" r="9525" b="9525"/>
                <wp:docPr id="2" name="Obrázek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7" w:type="dxa"/>
          <w:vAlign w:val="center"/>
        </w:tcPr>
        <w:p w:rsidR="00D050E7" w:rsidRDefault="00D050E7" w:rsidP="00D050E7">
          <w:pPr>
            <w:jc w:val="center"/>
          </w:pPr>
          <w:r w:rsidRPr="00870811">
            <w:rPr>
              <w:noProof/>
            </w:rPr>
            <w:drawing>
              <wp:inline distT="0" distB="0" distL="0" distR="0" wp14:anchorId="1F94C166" wp14:editId="28CC3BD9">
                <wp:extent cx="485775" cy="485775"/>
                <wp:effectExtent l="0" t="0" r="9525" b="9525"/>
                <wp:docPr id="1" name="Obrázek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50E7" w:rsidRPr="00D050E7" w:rsidRDefault="00D050E7" w:rsidP="00D050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1B" w:rsidRDefault="0091551B" w:rsidP="00C65FF7">
      <w:r>
        <w:separator/>
      </w:r>
    </w:p>
  </w:footnote>
  <w:footnote w:type="continuationSeparator" w:id="0">
    <w:p w:rsidR="0091551B" w:rsidRDefault="0091551B" w:rsidP="00C6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F7" w:rsidRDefault="00C65FF7">
    <w:pPr>
      <w:pStyle w:val="Zhlav"/>
    </w:pPr>
    <w:r>
      <w:rPr>
        <w:noProof/>
      </w:rPr>
      <w:drawing>
        <wp:inline distT="0" distB="0" distL="0" distR="0" wp14:anchorId="45282F30" wp14:editId="31A72A91">
          <wp:extent cx="6047113" cy="1061049"/>
          <wp:effectExtent l="0" t="0" r="0" b="635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461" cy="10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BF"/>
    <w:rsid w:val="00005735"/>
    <w:rsid w:val="00015098"/>
    <w:rsid w:val="0013006F"/>
    <w:rsid w:val="00141C72"/>
    <w:rsid w:val="002666EE"/>
    <w:rsid w:val="00273598"/>
    <w:rsid w:val="002B48DD"/>
    <w:rsid w:val="002C0334"/>
    <w:rsid w:val="00352CF7"/>
    <w:rsid w:val="003710A8"/>
    <w:rsid w:val="003E160C"/>
    <w:rsid w:val="004075A1"/>
    <w:rsid w:val="004F50BF"/>
    <w:rsid w:val="006221ED"/>
    <w:rsid w:val="006C0F66"/>
    <w:rsid w:val="00876E97"/>
    <w:rsid w:val="00880DA1"/>
    <w:rsid w:val="008E390B"/>
    <w:rsid w:val="008F7976"/>
    <w:rsid w:val="0091551B"/>
    <w:rsid w:val="00934F0C"/>
    <w:rsid w:val="00A45748"/>
    <w:rsid w:val="00B60625"/>
    <w:rsid w:val="00BE35AD"/>
    <w:rsid w:val="00BF61D2"/>
    <w:rsid w:val="00C55611"/>
    <w:rsid w:val="00C65FF7"/>
    <w:rsid w:val="00D050E7"/>
    <w:rsid w:val="00D8221F"/>
    <w:rsid w:val="00DC260F"/>
    <w:rsid w:val="00E12914"/>
    <w:rsid w:val="00ED0D21"/>
    <w:rsid w:val="00EE64A2"/>
    <w:rsid w:val="00F202BF"/>
    <w:rsid w:val="00F6188E"/>
    <w:rsid w:val="00F76BF8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E009A-39A2-4136-823D-AFFC032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2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02BF"/>
    <w:pPr>
      <w:keepNext/>
      <w:jc w:val="right"/>
      <w:outlineLvl w:val="0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FF7"/>
  </w:style>
  <w:style w:type="paragraph" w:styleId="Zpat">
    <w:name w:val="footer"/>
    <w:basedOn w:val="Normln"/>
    <w:link w:val="ZpatChar"/>
    <w:uiPriority w:val="99"/>
    <w:unhideWhenUsed/>
    <w:rsid w:val="00C65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FF7"/>
  </w:style>
  <w:style w:type="paragraph" w:styleId="Textbubliny">
    <w:name w:val="Balloon Text"/>
    <w:basedOn w:val="Normln"/>
    <w:link w:val="TextbublinyChar"/>
    <w:uiPriority w:val="99"/>
    <w:semiHidden/>
    <w:unhideWhenUsed/>
    <w:rsid w:val="00C65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FF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02BF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dka">
    <w:name w:val="Řádka"/>
    <w:rsid w:val="00F202BF"/>
    <w:pPr>
      <w:spacing w:after="0" w:line="240" w:lineRule="auto"/>
    </w:pPr>
    <w:rPr>
      <w:rFonts w:ascii="NimbusRoman-Regular" w:eastAsia="Times New Roman" w:hAnsi="NimbusRoman-Regular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F202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202BF"/>
    <w:pPr>
      <w:spacing w:line="360" w:lineRule="auto"/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02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20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050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st.cz/" TargetMode="External"/><Relationship Id="rId3" Type="http://schemas.openxmlformats.org/officeDocument/2006/relationships/hyperlink" Target="http://www.pragolab.cz/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thermoscientific.com/" TargetMode="External"/><Relationship Id="rId6" Type="http://schemas.openxmlformats.org/officeDocument/2006/relationships/hyperlink" Target="http://www.agilent.com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JMMpap&#237;r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JMMpapír2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Vasina</dc:creator>
  <cp:keywords/>
  <dc:description/>
  <cp:lastModifiedBy>Tomáš Vašina</cp:lastModifiedBy>
  <cp:revision>2</cp:revision>
  <cp:lastPrinted>2015-06-30T13:37:00Z</cp:lastPrinted>
  <dcterms:created xsi:type="dcterms:W3CDTF">2016-07-01T10:59:00Z</dcterms:created>
  <dcterms:modified xsi:type="dcterms:W3CDTF">2016-07-01T10:59:00Z</dcterms:modified>
</cp:coreProperties>
</file>